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F5" w:rsidRDefault="00383DF5" w:rsidP="00017AD3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b/>
          <w:bCs/>
          <w:sz w:val="16"/>
          <w:szCs w:val="16"/>
        </w:rPr>
      </w:pPr>
    </w:p>
    <w:p w:rsidR="00383DF5" w:rsidRDefault="00383DF5" w:rsidP="00017AD3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 w:cs="Arial"/>
          <w:b/>
          <w:bCs/>
          <w:sz w:val="16"/>
          <w:szCs w:val="16"/>
        </w:rPr>
      </w:pPr>
    </w:p>
    <w:p w:rsidR="00681F2C" w:rsidRDefault="00681F2C" w:rsidP="00017AD3">
      <w:pPr>
        <w:jc w:val="both"/>
      </w:pPr>
    </w:p>
    <w:p w:rsidR="0004671C" w:rsidRPr="00F7163B" w:rsidRDefault="0004671C" w:rsidP="0004671C">
      <w:pPr>
        <w:ind w:right="-198"/>
        <w:jc w:val="center"/>
        <w:rPr>
          <w:b/>
          <w:sz w:val="16"/>
          <w:szCs w:val="16"/>
        </w:rPr>
      </w:pPr>
      <w:r w:rsidRPr="00F7163B">
        <w:rPr>
          <w:b/>
          <w:sz w:val="16"/>
          <w:szCs w:val="16"/>
        </w:rPr>
        <w:t>Dr D</w:t>
      </w:r>
      <w:r w:rsidR="00F7163B" w:rsidRPr="00F7163B">
        <w:rPr>
          <w:b/>
          <w:sz w:val="16"/>
          <w:szCs w:val="16"/>
        </w:rPr>
        <w:t>idier</w:t>
      </w:r>
      <w:r w:rsidRPr="00F7163B">
        <w:rPr>
          <w:b/>
          <w:sz w:val="16"/>
          <w:szCs w:val="16"/>
        </w:rPr>
        <w:t xml:space="preserve"> BRIAT / Dr Audrey CHABANON / Dr Christophe MELEROWICZ / Dr Christophe QUEROY MALAMENAIDE</w:t>
      </w:r>
    </w:p>
    <w:p w:rsidR="0004671C" w:rsidRPr="00F7163B" w:rsidRDefault="0004671C" w:rsidP="0004671C">
      <w:pPr>
        <w:ind w:left="142"/>
        <w:jc w:val="center"/>
        <w:rPr>
          <w:b/>
          <w:sz w:val="16"/>
          <w:szCs w:val="16"/>
        </w:rPr>
      </w:pPr>
    </w:p>
    <w:p w:rsidR="00173581" w:rsidRPr="004D35E1" w:rsidRDefault="00173581" w:rsidP="00564E22">
      <w:pPr>
        <w:ind w:left="142"/>
        <w:jc w:val="center"/>
        <w:rPr>
          <w:b/>
          <w:color w:val="00B050"/>
          <w:sz w:val="34"/>
          <w:szCs w:val="34"/>
        </w:rPr>
      </w:pPr>
      <w:r w:rsidRPr="004D35E1">
        <w:rPr>
          <w:b/>
          <w:color w:val="00B050"/>
          <w:sz w:val="34"/>
          <w:szCs w:val="34"/>
        </w:rPr>
        <w:t>DEMANDE D’ADM</w:t>
      </w:r>
      <w:r w:rsidR="00CB0E75" w:rsidRPr="004D35E1">
        <w:rPr>
          <w:b/>
          <w:color w:val="00B050"/>
          <w:sz w:val="34"/>
          <w:szCs w:val="34"/>
        </w:rPr>
        <w:t>I</w:t>
      </w:r>
      <w:r w:rsidRPr="004D35E1">
        <w:rPr>
          <w:b/>
          <w:color w:val="00B050"/>
          <w:sz w:val="34"/>
          <w:szCs w:val="34"/>
        </w:rPr>
        <w:t xml:space="preserve">SSION EN HOSPITALISATION A DOMICILE </w:t>
      </w:r>
    </w:p>
    <w:p w:rsidR="00173581" w:rsidRPr="004D35E1" w:rsidRDefault="00173581" w:rsidP="00564E22">
      <w:pPr>
        <w:ind w:left="142"/>
        <w:jc w:val="center"/>
        <w:rPr>
          <w:b/>
          <w:color w:val="00B050"/>
          <w:sz w:val="34"/>
          <w:szCs w:val="34"/>
        </w:rPr>
      </w:pPr>
      <w:r w:rsidRPr="004D35E1">
        <w:rPr>
          <w:b/>
          <w:color w:val="00B050"/>
          <w:sz w:val="34"/>
          <w:szCs w:val="34"/>
        </w:rPr>
        <w:t>Par un MEDECIN GENERALISTE</w:t>
      </w:r>
    </w:p>
    <w:p w:rsidR="00564E22" w:rsidRPr="004D35E1" w:rsidRDefault="00564E22" w:rsidP="00564E22">
      <w:pPr>
        <w:ind w:left="142"/>
        <w:jc w:val="both"/>
        <w:rPr>
          <w:color w:val="00B050"/>
          <w:sz w:val="22"/>
          <w:szCs w:val="22"/>
        </w:rPr>
      </w:pPr>
    </w:p>
    <w:p w:rsidR="00564E22" w:rsidRDefault="00564E22" w:rsidP="00564E22">
      <w:pPr>
        <w:ind w:left="142"/>
        <w:jc w:val="both"/>
        <w:rPr>
          <w:b/>
        </w:rPr>
      </w:pPr>
      <w:r w:rsidRPr="006F4570">
        <w:rPr>
          <w:b/>
        </w:rPr>
        <w:t>IDENTIFICATION DU PATIENT</w:t>
      </w:r>
      <w:r w:rsidRPr="006F457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73581" w:rsidRPr="006F4570">
        <w:rPr>
          <w:b/>
        </w:rPr>
        <w:t>Le</w:t>
      </w:r>
      <w:r w:rsidR="002210E1">
        <w:rPr>
          <w:b/>
        </w:rPr>
        <w:t xml:space="preserve"> </w:t>
      </w:r>
      <w:bookmarkStart w:id="0" w:name="_GoBack"/>
      <w:bookmarkEnd w:id="0"/>
    </w:p>
    <w:p w:rsidR="001A5361" w:rsidRPr="006F4570" w:rsidRDefault="001A5361" w:rsidP="00564E22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10768"/>
      </w:tblGrid>
      <w:tr w:rsidR="00564E22" w:rsidTr="00214095">
        <w:trPr>
          <w:trHeight w:val="2659"/>
        </w:trPr>
        <w:tc>
          <w:tcPr>
            <w:tcW w:w="10768" w:type="dxa"/>
          </w:tcPr>
          <w:p w:rsidR="001A5361" w:rsidRDefault="001A5361" w:rsidP="001A5361">
            <w:pPr>
              <w:ind w:left="142"/>
              <w:jc w:val="both"/>
              <w:rPr>
                <w:b/>
                <w:color w:val="00B050"/>
              </w:rPr>
            </w:pPr>
          </w:p>
          <w:p w:rsidR="00564E22" w:rsidRDefault="00564E22" w:rsidP="001A5361">
            <w:pPr>
              <w:ind w:left="142"/>
              <w:jc w:val="both"/>
              <w:rPr>
                <w:b/>
                <w:color w:val="00B050"/>
              </w:rPr>
            </w:pPr>
            <w:r w:rsidRPr="001A5361">
              <w:rPr>
                <w:b/>
                <w:color w:val="00B050"/>
              </w:rPr>
              <w:t>Nom de naissance</w:t>
            </w:r>
            <w:r w:rsidRPr="001A5361">
              <w:rPr>
                <w:b/>
                <w:color w:val="00B050"/>
              </w:rPr>
              <w:tab/>
            </w:r>
            <w:r w:rsidRPr="001A5361">
              <w:rPr>
                <w:b/>
                <w:color w:val="00B050"/>
              </w:rPr>
              <w:tab/>
            </w:r>
            <w:r w:rsidR="00173581" w:rsidRPr="002210E1">
              <w:rPr>
                <w:b/>
              </w:rPr>
              <w:t xml:space="preserve">   </w:t>
            </w:r>
            <w:r w:rsidR="00173581" w:rsidRPr="001A5361">
              <w:rPr>
                <w:b/>
                <w:color w:val="00B050"/>
              </w:rPr>
              <w:t xml:space="preserve">                        </w:t>
            </w:r>
            <w:r w:rsidRPr="001A5361">
              <w:rPr>
                <w:b/>
                <w:color w:val="00B050"/>
              </w:rPr>
              <w:tab/>
              <w:t>Nom d’usage</w:t>
            </w:r>
            <w:r w:rsidR="002210E1">
              <w:rPr>
                <w:b/>
                <w:color w:val="00B050"/>
              </w:rPr>
              <w:t xml:space="preserve">    </w:t>
            </w:r>
          </w:p>
          <w:p w:rsidR="001A5361" w:rsidRPr="001A5361" w:rsidRDefault="001A5361" w:rsidP="001A5361">
            <w:pPr>
              <w:ind w:left="142"/>
              <w:jc w:val="both"/>
              <w:rPr>
                <w:b/>
                <w:color w:val="00B050"/>
              </w:rPr>
            </w:pPr>
          </w:p>
          <w:p w:rsidR="00564E22" w:rsidRPr="00D16F45" w:rsidRDefault="00564E22" w:rsidP="001A5361">
            <w:pPr>
              <w:spacing w:line="360" w:lineRule="auto"/>
              <w:ind w:left="142"/>
              <w:jc w:val="both"/>
              <w:rPr>
                <w:b/>
                <w:color w:val="000000" w:themeColor="text1"/>
              </w:rPr>
            </w:pPr>
            <w:r w:rsidRPr="001A5361">
              <w:rPr>
                <w:b/>
                <w:color w:val="00B050"/>
              </w:rPr>
              <w:t>Prénom</w:t>
            </w:r>
            <w:r w:rsidR="00C02ECA">
              <w:rPr>
                <w:b/>
                <w:color w:val="00B050"/>
              </w:rPr>
              <w:t xml:space="preserve">                                  </w:t>
            </w:r>
            <w:r w:rsidRPr="001A5361">
              <w:rPr>
                <w:b/>
                <w:color w:val="00B050"/>
              </w:rPr>
              <w:tab/>
            </w:r>
            <w:r w:rsidRPr="001A5361">
              <w:rPr>
                <w:b/>
                <w:color w:val="00B050"/>
              </w:rPr>
              <w:tab/>
            </w:r>
            <w:r w:rsidRPr="001A5361">
              <w:rPr>
                <w:b/>
                <w:color w:val="00B050"/>
              </w:rPr>
              <w:tab/>
              <w:t>Date de naissance</w:t>
            </w:r>
            <w:r w:rsidR="00D16F45">
              <w:rPr>
                <w:b/>
                <w:color w:val="00B050"/>
              </w:rPr>
              <w:t xml:space="preserve"> : </w:t>
            </w:r>
          </w:p>
          <w:p w:rsidR="00564E22" w:rsidRPr="001A5361" w:rsidRDefault="00564E22" w:rsidP="001A5361">
            <w:pPr>
              <w:spacing w:line="360" w:lineRule="auto"/>
              <w:ind w:left="142"/>
              <w:jc w:val="both"/>
              <w:rPr>
                <w:b/>
                <w:color w:val="00B050"/>
              </w:rPr>
            </w:pPr>
            <w:r w:rsidRPr="001A5361">
              <w:rPr>
                <w:b/>
                <w:color w:val="00B050"/>
              </w:rPr>
              <w:t>Adresse</w:t>
            </w:r>
          </w:p>
          <w:tbl>
            <w:tblPr>
              <w:tblStyle w:val="Grilledutableau"/>
              <w:tblpPr w:leftFromText="141" w:rightFromText="141" w:vertAnchor="text" w:horzAnchor="margin" w:tblpXSpec="right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720"/>
              <w:gridCol w:w="714"/>
            </w:tblGrid>
            <w:tr w:rsidR="001A5361" w:rsidRPr="001A5361" w:rsidTr="00173581">
              <w:tc>
                <w:tcPr>
                  <w:tcW w:w="0" w:type="auto"/>
                </w:tcPr>
                <w:p w:rsidR="00173581" w:rsidRPr="002C1875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73581" w:rsidRPr="002C1875" w:rsidRDefault="00173581" w:rsidP="001A5361">
                  <w:pPr>
                    <w:spacing w:line="360" w:lineRule="auto"/>
                    <w:ind w:left="142" w:right="39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C1875">
                    <w:rPr>
                      <w:b/>
                      <w:color w:val="FF0000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0" w:type="auto"/>
                </w:tcPr>
                <w:p w:rsidR="00173581" w:rsidRPr="002C1875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C1875">
                    <w:rPr>
                      <w:b/>
                      <w:color w:val="FF0000"/>
                      <w:sz w:val="20"/>
                      <w:szCs w:val="20"/>
                    </w:rPr>
                    <w:t>Non</w:t>
                  </w:r>
                </w:p>
              </w:tc>
            </w:tr>
            <w:tr w:rsidR="001A5361" w:rsidRPr="001A5361" w:rsidTr="002C1875">
              <w:tc>
                <w:tcPr>
                  <w:tcW w:w="0" w:type="auto"/>
                  <w:shd w:val="clear" w:color="auto" w:fill="C6D9F1" w:themeFill="text2" w:themeFillTint="33"/>
                </w:tcPr>
                <w:p w:rsidR="00173581" w:rsidRPr="002C1875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C1875">
                    <w:rPr>
                      <w:b/>
                      <w:color w:val="FF0000"/>
                      <w:sz w:val="20"/>
                      <w:szCs w:val="20"/>
                    </w:rPr>
                    <w:t>Accord du Patient</w:t>
                  </w:r>
                </w:p>
              </w:tc>
              <w:tc>
                <w:tcPr>
                  <w:tcW w:w="0" w:type="auto"/>
                </w:tcPr>
                <w:p w:rsidR="00173581" w:rsidRPr="002C1875" w:rsidRDefault="00173581" w:rsidP="001A5361">
                  <w:pPr>
                    <w:spacing w:line="360" w:lineRule="auto"/>
                    <w:ind w:left="142" w:right="39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73581" w:rsidRPr="002C1875" w:rsidRDefault="00173581" w:rsidP="001A5361">
                  <w:pPr>
                    <w:spacing w:line="360" w:lineRule="auto"/>
                    <w:ind w:left="142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64E22" w:rsidRPr="001A5361" w:rsidRDefault="00564E22" w:rsidP="001A5361">
            <w:pPr>
              <w:spacing w:line="360" w:lineRule="auto"/>
              <w:ind w:left="142"/>
              <w:jc w:val="both"/>
              <w:rPr>
                <w:b/>
                <w:color w:val="00B050"/>
              </w:rPr>
            </w:pPr>
          </w:p>
          <w:p w:rsidR="00564E22" w:rsidRDefault="00564E22" w:rsidP="00C02ECA">
            <w:pPr>
              <w:spacing w:line="360" w:lineRule="auto"/>
              <w:ind w:left="142"/>
              <w:jc w:val="both"/>
              <w:rPr>
                <w:b/>
                <w:color w:val="00B050"/>
              </w:rPr>
            </w:pPr>
            <w:r w:rsidRPr="001A5361">
              <w:rPr>
                <w:b/>
                <w:color w:val="00B050"/>
              </w:rPr>
              <w:t>Téléphone</w:t>
            </w:r>
            <w:r w:rsidR="002210E1">
              <w:rPr>
                <w:b/>
                <w:color w:val="00B050"/>
              </w:rPr>
              <w:t xml:space="preserve">   </w:t>
            </w:r>
          </w:p>
          <w:p w:rsidR="00C02ECA" w:rsidRDefault="00C02ECA" w:rsidP="00C02ECA">
            <w:pPr>
              <w:spacing w:line="360" w:lineRule="auto"/>
              <w:ind w:left="142"/>
              <w:jc w:val="both"/>
            </w:pPr>
          </w:p>
        </w:tc>
      </w:tr>
    </w:tbl>
    <w:p w:rsidR="00564E22" w:rsidRDefault="00564E22" w:rsidP="00173581">
      <w:pPr>
        <w:ind w:left="142"/>
        <w:jc w:val="both"/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1129"/>
        <w:gridCol w:w="2526"/>
        <w:gridCol w:w="1270"/>
        <w:gridCol w:w="2467"/>
        <w:gridCol w:w="1049"/>
        <w:gridCol w:w="2327"/>
      </w:tblGrid>
      <w:tr w:rsidR="001A5361" w:rsidRPr="00D8487C" w:rsidTr="00214095">
        <w:tc>
          <w:tcPr>
            <w:tcW w:w="1129" w:type="dxa"/>
            <w:vMerge w:val="restart"/>
            <w:shd w:val="clear" w:color="auto" w:fill="C6D9F1" w:themeFill="text2" w:themeFillTint="33"/>
            <w:vAlign w:val="center"/>
          </w:tcPr>
          <w:p w:rsidR="00173581" w:rsidRPr="00D8487C" w:rsidRDefault="00173581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Médecin</w:t>
            </w:r>
          </w:p>
        </w:tc>
        <w:tc>
          <w:tcPr>
            <w:tcW w:w="2552" w:type="dxa"/>
            <w:vAlign w:val="center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</w:tc>
        <w:tc>
          <w:tcPr>
            <w:tcW w:w="1192" w:type="dxa"/>
            <w:vMerge w:val="restart"/>
            <w:shd w:val="clear" w:color="auto" w:fill="C6D9F1" w:themeFill="text2" w:themeFillTint="33"/>
            <w:vAlign w:val="center"/>
          </w:tcPr>
          <w:p w:rsidR="00173581" w:rsidRPr="00D8487C" w:rsidRDefault="00173581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Infirmiers libéraux</w:t>
            </w:r>
          </w:p>
        </w:tc>
        <w:tc>
          <w:tcPr>
            <w:tcW w:w="2493" w:type="dxa"/>
            <w:vAlign w:val="center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</w:tc>
        <w:tc>
          <w:tcPr>
            <w:tcW w:w="1051" w:type="dxa"/>
            <w:vMerge w:val="restart"/>
            <w:shd w:val="clear" w:color="auto" w:fill="C6D9F1" w:themeFill="text2" w:themeFillTint="33"/>
            <w:vAlign w:val="center"/>
          </w:tcPr>
          <w:p w:rsidR="00173581" w:rsidRPr="00D8487C" w:rsidRDefault="00173581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Autres</w:t>
            </w:r>
          </w:p>
        </w:tc>
        <w:tc>
          <w:tcPr>
            <w:tcW w:w="2351" w:type="dxa"/>
            <w:vAlign w:val="center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</w:tc>
      </w:tr>
      <w:tr w:rsidR="001A5361" w:rsidRPr="00D8487C" w:rsidTr="00214095">
        <w:tc>
          <w:tcPr>
            <w:tcW w:w="1129" w:type="dxa"/>
            <w:vMerge/>
            <w:shd w:val="clear" w:color="auto" w:fill="C6D9F1" w:themeFill="text2" w:themeFillTint="33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173581" w:rsidRPr="00D8487C" w:rsidRDefault="001A5361" w:rsidP="00173581">
            <w:pPr>
              <w:jc w:val="both"/>
              <w:rPr>
                <w:b/>
              </w:rPr>
            </w:pPr>
            <w:r w:rsidRPr="00D8487C">
              <w:rPr>
                <w:b/>
                <w:noProof/>
              </w:rPr>
              <w:drawing>
                <wp:inline distT="0" distB="0" distL="0" distR="0" wp14:anchorId="49A5F186">
                  <wp:extent cx="270401" cy="270401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45" cy="30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vMerge/>
            <w:shd w:val="clear" w:color="auto" w:fill="C6D9F1" w:themeFill="text2" w:themeFillTint="33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</w:tc>
        <w:tc>
          <w:tcPr>
            <w:tcW w:w="2493" w:type="dxa"/>
          </w:tcPr>
          <w:p w:rsidR="00173581" w:rsidRPr="00D8487C" w:rsidRDefault="001A5361" w:rsidP="00173581">
            <w:pPr>
              <w:jc w:val="both"/>
              <w:rPr>
                <w:b/>
              </w:rPr>
            </w:pPr>
            <w:r w:rsidRPr="00D8487C">
              <w:rPr>
                <w:b/>
                <w:noProof/>
              </w:rPr>
              <w:drawing>
                <wp:inline distT="0" distB="0" distL="0" distR="0" wp14:anchorId="1A2F54B8" wp14:editId="24D1D51C">
                  <wp:extent cx="270401" cy="27040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45" cy="30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vMerge/>
            <w:shd w:val="clear" w:color="auto" w:fill="C6D9F1" w:themeFill="text2" w:themeFillTint="33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173581" w:rsidRPr="00D8487C" w:rsidRDefault="001A5361" w:rsidP="00173581">
            <w:pPr>
              <w:jc w:val="both"/>
              <w:rPr>
                <w:b/>
              </w:rPr>
            </w:pPr>
            <w:r w:rsidRPr="00D8487C">
              <w:rPr>
                <w:b/>
                <w:noProof/>
              </w:rPr>
              <w:drawing>
                <wp:inline distT="0" distB="0" distL="0" distR="0" wp14:anchorId="1A2F54B8" wp14:editId="24D1D51C">
                  <wp:extent cx="270401" cy="270401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45" cy="30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E22" w:rsidRPr="00D8487C" w:rsidRDefault="00564E22" w:rsidP="00173581">
      <w:pPr>
        <w:ind w:left="142"/>
        <w:jc w:val="both"/>
        <w:rPr>
          <w:b/>
        </w:rPr>
      </w:pPr>
    </w:p>
    <w:tbl>
      <w:tblPr>
        <w:tblStyle w:val="Grilledutableau"/>
        <w:tblW w:w="11902" w:type="dxa"/>
        <w:tblInd w:w="142" w:type="dxa"/>
        <w:tblLook w:val="04A0" w:firstRow="1" w:lastRow="0" w:firstColumn="1" w:lastColumn="0" w:noHBand="0" w:noVBand="1"/>
      </w:tblPr>
      <w:tblGrid>
        <w:gridCol w:w="3681"/>
        <w:gridCol w:w="8221"/>
      </w:tblGrid>
      <w:tr w:rsidR="00173581" w:rsidRPr="00D8487C" w:rsidTr="002C1875">
        <w:trPr>
          <w:trHeight w:val="690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9B206F" w:rsidRPr="00D8487C" w:rsidRDefault="00173581" w:rsidP="009B206F">
            <w:pPr>
              <w:jc w:val="both"/>
              <w:rPr>
                <w:b/>
              </w:rPr>
            </w:pPr>
            <w:r w:rsidRPr="00D8487C">
              <w:rPr>
                <w:b/>
              </w:rPr>
              <w:t xml:space="preserve">Personne à prévenir </w:t>
            </w:r>
          </w:p>
          <w:p w:rsidR="006F4570" w:rsidRPr="00D8487C" w:rsidRDefault="006F4570" w:rsidP="009B206F">
            <w:pPr>
              <w:jc w:val="both"/>
              <w:rPr>
                <w:b/>
              </w:rPr>
            </w:pPr>
            <w:r w:rsidRPr="00D8487C">
              <w:rPr>
                <w:b/>
              </w:rPr>
              <w:t>Nom + Tél</w:t>
            </w:r>
          </w:p>
        </w:tc>
        <w:tc>
          <w:tcPr>
            <w:tcW w:w="8221" w:type="dxa"/>
          </w:tcPr>
          <w:p w:rsidR="00173581" w:rsidRPr="00D8487C" w:rsidRDefault="00173581" w:rsidP="00173581">
            <w:pPr>
              <w:jc w:val="both"/>
              <w:rPr>
                <w:b/>
              </w:rPr>
            </w:pPr>
          </w:p>
          <w:p w:rsidR="001A5361" w:rsidRPr="00D8487C" w:rsidRDefault="001A5361" w:rsidP="00173581">
            <w:pPr>
              <w:jc w:val="both"/>
              <w:rPr>
                <w:b/>
              </w:rPr>
            </w:pPr>
            <w:r w:rsidRPr="00D8487C">
              <w:rPr>
                <w:b/>
                <w:noProof/>
              </w:rPr>
              <w:drawing>
                <wp:inline distT="0" distB="0" distL="0" distR="0" wp14:anchorId="728EDC17">
                  <wp:extent cx="267970" cy="26797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E22" w:rsidRPr="00D8487C" w:rsidRDefault="00564E22" w:rsidP="00173581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690478" w:rsidRPr="00D8487C" w:rsidTr="00214095">
        <w:trPr>
          <w:trHeight w:val="407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9B206F" w:rsidRPr="00D8487C" w:rsidRDefault="00E559FA" w:rsidP="009B206F">
            <w:pPr>
              <w:jc w:val="both"/>
              <w:rPr>
                <w:b/>
              </w:rPr>
            </w:pPr>
            <w:r w:rsidRPr="00D8487C">
              <w:rPr>
                <w:b/>
              </w:rPr>
              <w:t>Date de prise en charge souhaitée</w:t>
            </w:r>
          </w:p>
        </w:tc>
        <w:tc>
          <w:tcPr>
            <w:tcW w:w="7087" w:type="dxa"/>
            <w:vAlign w:val="center"/>
          </w:tcPr>
          <w:p w:rsidR="00690478" w:rsidRPr="00D8487C" w:rsidRDefault="00690478" w:rsidP="00173581">
            <w:pPr>
              <w:jc w:val="both"/>
              <w:rPr>
                <w:b/>
              </w:rPr>
            </w:pPr>
          </w:p>
        </w:tc>
      </w:tr>
    </w:tbl>
    <w:p w:rsidR="00173581" w:rsidRPr="00D8487C" w:rsidRDefault="00173581" w:rsidP="00173581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RPr="00D8487C" w:rsidTr="006E110C">
        <w:trPr>
          <w:trHeight w:val="1333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D8487C" w:rsidRDefault="00E559FA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Motif d’admission</w:t>
            </w:r>
          </w:p>
        </w:tc>
        <w:tc>
          <w:tcPr>
            <w:tcW w:w="7087" w:type="dxa"/>
          </w:tcPr>
          <w:p w:rsidR="00E559FA" w:rsidRPr="00D8487C" w:rsidRDefault="00E559FA" w:rsidP="00173581">
            <w:pPr>
              <w:jc w:val="both"/>
              <w:rPr>
                <w:b/>
              </w:rPr>
            </w:pPr>
          </w:p>
        </w:tc>
      </w:tr>
    </w:tbl>
    <w:p w:rsidR="00173581" w:rsidRPr="00D8487C" w:rsidRDefault="00173581" w:rsidP="00173581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RPr="00D8487C" w:rsidTr="002C1875">
        <w:trPr>
          <w:trHeight w:val="1312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D8487C" w:rsidRDefault="00E559FA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Histoire de la maladie</w:t>
            </w:r>
          </w:p>
        </w:tc>
        <w:tc>
          <w:tcPr>
            <w:tcW w:w="7087" w:type="dxa"/>
          </w:tcPr>
          <w:p w:rsidR="00E559FA" w:rsidRPr="00D8487C" w:rsidRDefault="00E559FA" w:rsidP="00173581">
            <w:pPr>
              <w:jc w:val="both"/>
              <w:rPr>
                <w:b/>
              </w:rPr>
            </w:pPr>
          </w:p>
        </w:tc>
      </w:tr>
    </w:tbl>
    <w:p w:rsidR="00564E22" w:rsidRPr="00D8487C" w:rsidRDefault="00564E22" w:rsidP="00173581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RPr="00D8487C" w:rsidTr="00214095">
        <w:trPr>
          <w:trHeight w:val="971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D8487C" w:rsidRDefault="00E559FA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Principaux antécédents</w:t>
            </w:r>
          </w:p>
          <w:p w:rsidR="006F4570" w:rsidRPr="00D8487C" w:rsidRDefault="006F4570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(Possibilité de joindre courrier)</w:t>
            </w:r>
          </w:p>
        </w:tc>
        <w:tc>
          <w:tcPr>
            <w:tcW w:w="7087" w:type="dxa"/>
          </w:tcPr>
          <w:p w:rsidR="00E559FA" w:rsidRPr="00D8487C" w:rsidRDefault="00E559FA" w:rsidP="00173581">
            <w:pPr>
              <w:jc w:val="both"/>
              <w:rPr>
                <w:b/>
              </w:rPr>
            </w:pPr>
          </w:p>
        </w:tc>
      </w:tr>
    </w:tbl>
    <w:p w:rsidR="001A5361" w:rsidRPr="00D8487C" w:rsidRDefault="001A5361" w:rsidP="00173581">
      <w:pPr>
        <w:ind w:left="142"/>
        <w:jc w:val="both"/>
        <w:rPr>
          <w:b/>
        </w:rPr>
      </w:pPr>
    </w:p>
    <w:tbl>
      <w:tblPr>
        <w:tblStyle w:val="Grilledutableau"/>
        <w:tblW w:w="10768" w:type="dxa"/>
        <w:tblInd w:w="142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E559FA" w:rsidRPr="00D8487C" w:rsidTr="002C1875">
        <w:trPr>
          <w:trHeight w:val="908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6F4570" w:rsidRPr="00D8487C" w:rsidRDefault="00E559FA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Traitement en cours</w:t>
            </w:r>
          </w:p>
          <w:p w:rsidR="00E559FA" w:rsidRPr="00D8487C" w:rsidRDefault="00E559FA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(</w:t>
            </w:r>
            <w:r w:rsidR="006F4570" w:rsidRPr="00D8487C">
              <w:rPr>
                <w:b/>
              </w:rPr>
              <w:t>Joindre</w:t>
            </w:r>
            <w:r w:rsidRPr="00D8487C">
              <w:rPr>
                <w:b/>
              </w:rPr>
              <w:t xml:space="preserve"> ordonnance)</w:t>
            </w:r>
          </w:p>
        </w:tc>
        <w:tc>
          <w:tcPr>
            <w:tcW w:w="7087" w:type="dxa"/>
          </w:tcPr>
          <w:p w:rsidR="00E559FA" w:rsidRPr="00D8487C" w:rsidRDefault="00E559FA" w:rsidP="00173581">
            <w:pPr>
              <w:jc w:val="both"/>
              <w:rPr>
                <w:b/>
              </w:rPr>
            </w:pPr>
          </w:p>
        </w:tc>
      </w:tr>
    </w:tbl>
    <w:p w:rsidR="00E559FA" w:rsidRDefault="00E559FA" w:rsidP="00173581">
      <w:pPr>
        <w:ind w:left="142"/>
        <w:jc w:val="both"/>
      </w:pPr>
    </w:p>
    <w:p w:rsidR="001A5361" w:rsidRDefault="001A5361" w:rsidP="00173581">
      <w:pPr>
        <w:ind w:left="142"/>
        <w:jc w:val="both"/>
      </w:pPr>
    </w:p>
    <w:p w:rsidR="00C91BBD" w:rsidRDefault="00C91BBD" w:rsidP="00173581">
      <w:pPr>
        <w:ind w:left="142"/>
        <w:jc w:val="both"/>
      </w:pPr>
    </w:p>
    <w:p w:rsidR="00E559FA" w:rsidRPr="006F4570" w:rsidRDefault="00E559FA" w:rsidP="00173581">
      <w:pPr>
        <w:ind w:left="142"/>
        <w:jc w:val="both"/>
        <w:rPr>
          <w:b/>
        </w:rPr>
      </w:pPr>
      <w:r w:rsidRPr="006F4570">
        <w:rPr>
          <w:b/>
        </w:rPr>
        <w:t>EVALUATION AUTONOMIE / SOINS A PROGRAMMER</w:t>
      </w:r>
    </w:p>
    <w:p w:rsidR="006F4570" w:rsidRDefault="006F4570" w:rsidP="00173581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792"/>
        <w:gridCol w:w="1794"/>
        <w:gridCol w:w="1778"/>
        <w:gridCol w:w="2853"/>
        <w:gridCol w:w="2409"/>
      </w:tblGrid>
      <w:tr w:rsidR="00E559FA" w:rsidTr="001A5361">
        <w:trPr>
          <w:trHeight w:val="435"/>
        </w:trPr>
        <w:tc>
          <w:tcPr>
            <w:tcW w:w="1792" w:type="dxa"/>
            <w:shd w:val="clear" w:color="auto" w:fill="C6D9F1" w:themeFill="text2" w:themeFillTint="33"/>
            <w:vAlign w:val="center"/>
          </w:tcPr>
          <w:p w:rsidR="00E559FA" w:rsidRPr="00E559FA" w:rsidRDefault="00E559FA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Incontinence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559FA" w:rsidRPr="00E559FA" w:rsidRDefault="00E559FA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Déplacement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E559FA" w:rsidRPr="00E559FA" w:rsidRDefault="00E559FA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Oxygène</w:t>
            </w:r>
          </w:p>
        </w:tc>
        <w:tc>
          <w:tcPr>
            <w:tcW w:w="2853" w:type="dxa"/>
            <w:shd w:val="clear" w:color="auto" w:fill="C6D9F1" w:themeFill="text2" w:themeFillTint="33"/>
            <w:vAlign w:val="center"/>
          </w:tcPr>
          <w:p w:rsidR="00E559FA" w:rsidRPr="00E559FA" w:rsidRDefault="00E559FA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Alimentation avec aide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E559FA" w:rsidRPr="00E559FA" w:rsidRDefault="00E559FA" w:rsidP="00E559FA">
            <w:pPr>
              <w:jc w:val="center"/>
              <w:rPr>
                <w:b/>
              </w:rPr>
            </w:pPr>
            <w:r w:rsidRPr="00E559FA">
              <w:rPr>
                <w:b/>
              </w:rPr>
              <w:t>Voie d’abord</w:t>
            </w:r>
          </w:p>
        </w:tc>
      </w:tr>
      <w:tr w:rsidR="00E559FA" w:rsidTr="001A5361">
        <w:trPr>
          <w:trHeight w:val="435"/>
        </w:trPr>
        <w:tc>
          <w:tcPr>
            <w:tcW w:w="1792" w:type="dxa"/>
            <w:vAlign w:val="center"/>
          </w:tcPr>
          <w:p w:rsidR="00E559FA" w:rsidRDefault="00E559FA" w:rsidP="00E559FA">
            <w:pPr>
              <w:jc w:val="center"/>
            </w:pPr>
            <w:r>
              <w:t>Oui</w:t>
            </w:r>
          </w:p>
        </w:tc>
        <w:tc>
          <w:tcPr>
            <w:tcW w:w="1794" w:type="dxa"/>
            <w:vAlign w:val="center"/>
          </w:tcPr>
          <w:p w:rsidR="00E559FA" w:rsidRDefault="00E559FA" w:rsidP="00E559FA">
            <w:pPr>
              <w:jc w:val="center"/>
            </w:pPr>
            <w:r>
              <w:t>Autonome</w:t>
            </w:r>
          </w:p>
        </w:tc>
        <w:tc>
          <w:tcPr>
            <w:tcW w:w="1778" w:type="dxa"/>
            <w:vAlign w:val="center"/>
          </w:tcPr>
          <w:p w:rsidR="00E559FA" w:rsidRDefault="00E559FA" w:rsidP="00E559FA">
            <w:pPr>
              <w:jc w:val="center"/>
            </w:pPr>
            <w:r>
              <w:t>Oui</w:t>
            </w:r>
          </w:p>
        </w:tc>
        <w:tc>
          <w:tcPr>
            <w:tcW w:w="2853" w:type="dxa"/>
            <w:vAlign w:val="center"/>
          </w:tcPr>
          <w:p w:rsidR="00E559FA" w:rsidRDefault="00E559FA" w:rsidP="00E559FA">
            <w:pPr>
              <w:jc w:val="center"/>
            </w:pPr>
            <w:r>
              <w:t>Oui</w:t>
            </w:r>
          </w:p>
        </w:tc>
        <w:tc>
          <w:tcPr>
            <w:tcW w:w="2409" w:type="dxa"/>
            <w:vAlign w:val="center"/>
          </w:tcPr>
          <w:p w:rsidR="00E559FA" w:rsidRDefault="00E559FA" w:rsidP="00C02ECA">
            <w:pPr>
              <w:jc w:val="center"/>
            </w:pPr>
            <w:r>
              <w:t>VVP</w:t>
            </w:r>
          </w:p>
        </w:tc>
      </w:tr>
      <w:tr w:rsidR="00E559FA" w:rsidTr="001A5361">
        <w:trPr>
          <w:trHeight w:val="413"/>
        </w:trPr>
        <w:tc>
          <w:tcPr>
            <w:tcW w:w="1792" w:type="dxa"/>
            <w:vAlign w:val="center"/>
          </w:tcPr>
          <w:p w:rsidR="00E559FA" w:rsidRDefault="00E559FA" w:rsidP="00E559FA">
            <w:pPr>
              <w:jc w:val="center"/>
            </w:pPr>
            <w:r>
              <w:t>Non</w:t>
            </w:r>
          </w:p>
        </w:tc>
        <w:tc>
          <w:tcPr>
            <w:tcW w:w="1794" w:type="dxa"/>
            <w:vAlign w:val="center"/>
          </w:tcPr>
          <w:p w:rsidR="00E559FA" w:rsidRDefault="00E559FA" w:rsidP="00E559FA">
            <w:pPr>
              <w:jc w:val="center"/>
            </w:pPr>
            <w:r>
              <w:t>Aide humaine</w:t>
            </w:r>
          </w:p>
        </w:tc>
        <w:tc>
          <w:tcPr>
            <w:tcW w:w="1778" w:type="dxa"/>
            <w:vAlign w:val="center"/>
          </w:tcPr>
          <w:p w:rsidR="00E559FA" w:rsidRDefault="00E559FA" w:rsidP="00E559FA">
            <w:pPr>
              <w:jc w:val="center"/>
            </w:pPr>
            <w:r>
              <w:t>Non</w:t>
            </w:r>
          </w:p>
        </w:tc>
        <w:tc>
          <w:tcPr>
            <w:tcW w:w="2853" w:type="dxa"/>
            <w:vAlign w:val="center"/>
          </w:tcPr>
          <w:p w:rsidR="00E559FA" w:rsidRDefault="00E559FA" w:rsidP="00E559FA">
            <w:pPr>
              <w:jc w:val="center"/>
            </w:pPr>
            <w:r>
              <w:t>Non</w:t>
            </w:r>
          </w:p>
        </w:tc>
        <w:tc>
          <w:tcPr>
            <w:tcW w:w="2409" w:type="dxa"/>
            <w:vAlign w:val="center"/>
          </w:tcPr>
          <w:p w:rsidR="00E559FA" w:rsidRDefault="000B0157" w:rsidP="00C02ECA">
            <w:pPr>
              <w:jc w:val="center"/>
            </w:pPr>
            <w:r>
              <w:t>PAC/CIP</w:t>
            </w:r>
          </w:p>
        </w:tc>
      </w:tr>
      <w:tr w:rsidR="00E559FA" w:rsidTr="001A5361">
        <w:trPr>
          <w:trHeight w:val="547"/>
        </w:trPr>
        <w:tc>
          <w:tcPr>
            <w:tcW w:w="1792" w:type="dxa"/>
            <w:vAlign w:val="center"/>
          </w:tcPr>
          <w:p w:rsidR="00E559FA" w:rsidRDefault="00E559FA" w:rsidP="00E559FA">
            <w:pPr>
              <w:jc w:val="center"/>
            </w:pPr>
            <w:r>
              <w:t>SAD</w:t>
            </w:r>
          </w:p>
        </w:tc>
        <w:tc>
          <w:tcPr>
            <w:tcW w:w="1794" w:type="dxa"/>
            <w:vAlign w:val="center"/>
          </w:tcPr>
          <w:p w:rsidR="00E559FA" w:rsidRDefault="00E559FA" w:rsidP="00E559FA">
            <w:pPr>
              <w:jc w:val="center"/>
            </w:pPr>
            <w:r>
              <w:t>Aide matériel</w:t>
            </w:r>
          </w:p>
        </w:tc>
        <w:tc>
          <w:tcPr>
            <w:tcW w:w="1778" w:type="dxa"/>
            <w:vAlign w:val="center"/>
          </w:tcPr>
          <w:p w:rsidR="00E559FA" w:rsidRDefault="00E559FA" w:rsidP="00E559FA">
            <w:pPr>
              <w:jc w:val="center"/>
            </w:pPr>
          </w:p>
        </w:tc>
        <w:tc>
          <w:tcPr>
            <w:tcW w:w="2853" w:type="dxa"/>
            <w:vAlign w:val="center"/>
          </w:tcPr>
          <w:p w:rsidR="00E559FA" w:rsidRDefault="00E559FA" w:rsidP="00E559FA">
            <w:pPr>
              <w:jc w:val="center"/>
            </w:pPr>
            <w:r>
              <w:t>SNG / Gastrostomie</w:t>
            </w:r>
          </w:p>
        </w:tc>
        <w:tc>
          <w:tcPr>
            <w:tcW w:w="2409" w:type="dxa"/>
            <w:vAlign w:val="center"/>
          </w:tcPr>
          <w:p w:rsidR="00E559FA" w:rsidRDefault="000B0157" w:rsidP="00C02ECA">
            <w:pPr>
              <w:jc w:val="center"/>
            </w:pPr>
            <w:proofErr w:type="spellStart"/>
            <w:r>
              <w:t>Picc</w:t>
            </w:r>
            <w:proofErr w:type="spellEnd"/>
            <w:r>
              <w:t xml:space="preserve"> Line</w:t>
            </w:r>
          </w:p>
        </w:tc>
      </w:tr>
      <w:tr w:rsidR="000B0157" w:rsidTr="001A5361">
        <w:trPr>
          <w:trHeight w:val="555"/>
        </w:trPr>
        <w:tc>
          <w:tcPr>
            <w:tcW w:w="1792" w:type="dxa"/>
          </w:tcPr>
          <w:p w:rsidR="000B0157" w:rsidRDefault="000B0157" w:rsidP="000B0157">
            <w:pPr>
              <w:jc w:val="both"/>
            </w:pPr>
          </w:p>
        </w:tc>
        <w:tc>
          <w:tcPr>
            <w:tcW w:w="1794" w:type="dxa"/>
          </w:tcPr>
          <w:p w:rsidR="000B0157" w:rsidRDefault="000B0157" w:rsidP="000B0157">
            <w:pPr>
              <w:jc w:val="both"/>
            </w:pPr>
          </w:p>
        </w:tc>
        <w:tc>
          <w:tcPr>
            <w:tcW w:w="1778" w:type="dxa"/>
          </w:tcPr>
          <w:p w:rsidR="000B0157" w:rsidRDefault="000B0157" w:rsidP="000B0157">
            <w:pPr>
              <w:jc w:val="both"/>
            </w:pPr>
          </w:p>
        </w:tc>
        <w:tc>
          <w:tcPr>
            <w:tcW w:w="2853" w:type="dxa"/>
          </w:tcPr>
          <w:p w:rsidR="000B0157" w:rsidRDefault="000B0157" w:rsidP="000B0157">
            <w:pPr>
              <w:jc w:val="both"/>
            </w:pPr>
          </w:p>
        </w:tc>
        <w:tc>
          <w:tcPr>
            <w:tcW w:w="2409" w:type="dxa"/>
          </w:tcPr>
          <w:p w:rsidR="000B0157" w:rsidRDefault="000B0157" w:rsidP="000B0157">
            <w:pPr>
              <w:jc w:val="center"/>
            </w:pPr>
            <w:proofErr w:type="spellStart"/>
            <w:r>
              <w:t>Mid</w:t>
            </w:r>
            <w:proofErr w:type="spellEnd"/>
            <w:r>
              <w:t xml:space="preserve"> Line</w:t>
            </w:r>
          </w:p>
        </w:tc>
      </w:tr>
    </w:tbl>
    <w:p w:rsidR="00E559FA" w:rsidRDefault="00E559FA" w:rsidP="00173581">
      <w:pPr>
        <w:ind w:left="142"/>
        <w:jc w:val="both"/>
      </w:pPr>
    </w:p>
    <w:p w:rsidR="00E559FA" w:rsidRDefault="00E559FA" w:rsidP="00173581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681"/>
        <w:gridCol w:w="6945"/>
      </w:tblGrid>
      <w:tr w:rsidR="00E559FA" w:rsidTr="00214095">
        <w:trPr>
          <w:trHeight w:val="2533"/>
        </w:trPr>
        <w:tc>
          <w:tcPr>
            <w:tcW w:w="3681" w:type="dxa"/>
            <w:shd w:val="clear" w:color="auto" w:fill="C6D9F1" w:themeFill="text2" w:themeFillTint="33"/>
            <w:vAlign w:val="center"/>
          </w:tcPr>
          <w:p w:rsidR="00E559FA" w:rsidRPr="00D8487C" w:rsidRDefault="00E559FA" w:rsidP="00173581">
            <w:pPr>
              <w:jc w:val="both"/>
              <w:rPr>
                <w:b/>
              </w:rPr>
            </w:pPr>
            <w:r w:rsidRPr="00D8487C">
              <w:rPr>
                <w:b/>
              </w:rPr>
              <w:t>Informations complémentaires</w:t>
            </w:r>
          </w:p>
        </w:tc>
        <w:tc>
          <w:tcPr>
            <w:tcW w:w="6945" w:type="dxa"/>
          </w:tcPr>
          <w:p w:rsidR="00E559FA" w:rsidRDefault="00E559FA" w:rsidP="00173581">
            <w:pPr>
              <w:jc w:val="both"/>
            </w:pPr>
          </w:p>
        </w:tc>
      </w:tr>
    </w:tbl>
    <w:p w:rsidR="00E559FA" w:rsidRDefault="00E559FA" w:rsidP="00173581">
      <w:pPr>
        <w:ind w:left="142"/>
        <w:jc w:val="both"/>
      </w:pPr>
    </w:p>
    <w:p w:rsidR="00E559FA" w:rsidRDefault="00E559FA" w:rsidP="00173581">
      <w:pPr>
        <w:ind w:left="142"/>
        <w:jc w:val="both"/>
      </w:pPr>
    </w:p>
    <w:p w:rsidR="00E559FA" w:rsidRDefault="00E559FA" w:rsidP="00173581">
      <w:pPr>
        <w:ind w:left="142"/>
        <w:jc w:val="both"/>
      </w:pPr>
    </w:p>
    <w:p w:rsidR="00E559FA" w:rsidRPr="006F4570" w:rsidRDefault="00E559FA" w:rsidP="006F4570">
      <w:pPr>
        <w:ind w:left="142"/>
        <w:jc w:val="center"/>
        <w:rPr>
          <w:b/>
          <w:sz w:val="30"/>
          <w:szCs w:val="30"/>
        </w:rPr>
      </w:pPr>
      <w:r w:rsidRPr="006F4570">
        <w:rPr>
          <w:b/>
          <w:sz w:val="30"/>
          <w:szCs w:val="30"/>
        </w:rPr>
        <w:t xml:space="preserve">Bon à mailer à </w:t>
      </w:r>
      <w:hyperlink r:id="rId9" w:history="1">
        <w:r w:rsidRPr="006F4570">
          <w:rPr>
            <w:rStyle w:val="Lienhypertexte"/>
            <w:b/>
            <w:sz w:val="30"/>
            <w:szCs w:val="30"/>
          </w:rPr>
          <w:t>had43@ch-lepuy.fr</w:t>
        </w:r>
      </w:hyperlink>
      <w:r w:rsidRPr="006F4570">
        <w:rPr>
          <w:b/>
          <w:sz w:val="30"/>
          <w:szCs w:val="30"/>
        </w:rPr>
        <w:t xml:space="preserve"> </w:t>
      </w:r>
      <w:r w:rsidR="006F4570" w:rsidRPr="006F4570">
        <w:rPr>
          <w:b/>
          <w:sz w:val="30"/>
          <w:szCs w:val="30"/>
        </w:rPr>
        <w:t>ou à faxer au 04.71.04.37.62</w:t>
      </w:r>
    </w:p>
    <w:p w:rsidR="006F4570" w:rsidRPr="006F4570" w:rsidRDefault="006F4570" w:rsidP="006F4570">
      <w:pPr>
        <w:ind w:left="142"/>
        <w:jc w:val="center"/>
        <w:rPr>
          <w:sz w:val="30"/>
          <w:szCs w:val="30"/>
        </w:rPr>
      </w:pPr>
      <w:r w:rsidRPr="006F4570">
        <w:rPr>
          <w:sz w:val="30"/>
          <w:szCs w:val="30"/>
        </w:rPr>
        <w:t>Accompagné de tous les documents pouvant compléter la demande d’admission</w:t>
      </w:r>
    </w:p>
    <w:p w:rsidR="006F4570" w:rsidRPr="006F4570" w:rsidRDefault="006F4570" w:rsidP="006F4570">
      <w:pPr>
        <w:ind w:left="142"/>
        <w:jc w:val="center"/>
        <w:rPr>
          <w:sz w:val="30"/>
          <w:szCs w:val="30"/>
        </w:rPr>
      </w:pPr>
      <w:r w:rsidRPr="006F4570">
        <w:rPr>
          <w:sz w:val="30"/>
          <w:szCs w:val="30"/>
        </w:rPr>
        <w:t>(</w:t>
      </w:r>
      <w:proofErr w:type="gramStart"/>
      <w:r w:rsidRPr="006F4570">
        <w:rPr>
          <w:sz w:val="30"/>
          <w:szCs w:val="30"/>
        </w:rPr>
        <w:t>comptes</w:t>
      </w:r>
      <w:proofErr w:type="gramEnd"/>
      <w:r w:rsidRPr="006F4570">
        <w:rPr>
          <w:sz w:val="30"/>
          <w:szCs w:val="30"/>
        </w:rPr>
        <w:t xml:space="preserve">-rendus, RCP, ordonnances, bulletin de situation, </w:t>
      </w:r>
      <w:proofErr w:type="spellStart"/>
      <w:r w:rsidRPr="006F4570">
        <w:rPr>
          <w:sz w:val="30"/>
          <w:szCs w:val="30"/>
        </w:rPr>
        <w:t>etc</w:t>
      </w:r>
      <w:proofErr w:type="spellEnd"/>
      <w:r w:rsidRPr="006F4570">
        <w:rPr>
          <w:sz w:val="30"/>
          <w:szCs w:val="30"/>
        </w:rPr>
        <w:t>)</w:t>
      </w:r>
    </w:p>
    <w:sectPr w:rsidR="006F4570" w:rsidRPr="006F4570" w:rsidSect="00214095">
      <w:headerReference w:type="default" r:id="rId10"/>
      <w:footerReference w:type="default" r:id="rId11"/>
      <w:pgSz w:w="11906" w:h="16838" w:code="9"/>
      <w:pgMar w:top="1911" w:right="707" w:bottom="568" w:left="340" w:header="357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AC" w:rsidRDefault="00297BAC">
      <w:r>
        <w:separator/>
      </w:r>
    </w:p>
  </w:endnote>
  <w:endnote w:type="continuationSeparator" w:id="0">
    <w:p w:rsidR="00297BAC" w:rsidRDefault="002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E7" w:rsidRDefault="00C91BBD" w:rsidP="00C91BBD">
    <w:pPr>
      <w:pStyle w:val="Pieddepage"/>
      <w:ind w:left="1416"/>
      <w:rPr>
        <w:rFonts w:ascii="Arial" w:hAnsi="Arial" w:cs="Arial"/>
        <w:sz w:val="16"/>
        <w:szCs w:val="16"/>
      </w:rPr>
    </w:pPr>
    <w:r w:rsidRPr="00C91BBD">
      <w:rPr>
        <w:rFonts w:ascii="Arial" w:hAnsi="Arial" w:cs="Arial"/>
        <w:sz w:val="16"/>
        <w:szCs w:val="16"/>
      </w:rPr>
      <w:t>P:\MEDECINE\HAD\SECRETARIAT\MODELES</w:t>
    </w:r>
  </w:p>
  <w:p w:rsidR="004D58E7" w:rsidRDefault="004D58E7">
    <w:pPr>
      <w:pStyle w:val="Pieddepage"/>
      <w:ind w:left="1416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AC" w:rsidRDefault="00297BAC">
      <w:r>
        <w:separator/>
      </w:r>
    </w:p>
  </w:footnote>
  <w:footnote w:type="continuationSeparator" w:id="0">
    <w:p w:rsidR="00297BAC" w:rsidRDefault="0029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76" w:rsidRDefault="001A536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698193</wp:posOffset>
              </wp:positionH>
              <wp:positionV relativeFrom="paragraph">
                <wp:posOffset>-69040</wp:posOffset>
              </wp:positionV>
              <wp:extent cx="5746531" cy="1347952"/>
              <wp:effectExtent l="0" t="0" r="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531" cy="1347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CENTRE HOSPITALIER DU PUY</w:t>
                          </w:r>
                        </w:p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sz w:val="18"/>
                              <w:szCs w:val="18"/>
                            </w:rPr>
                            <w:t>--------------------------------------------</w:t>
                          </w:r>
                        </w:p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12 Bd Docteur Chantemesse - 43012 LE PUY EN VELAY</w:t>
                          </w:r>
                        </w:p>
                        <w:p w:rsidR="00F94F56" w:rsidRPr="001A5361" w:rsidRDefault="00F94F56" w:rsidP="00F94F56">
                          <w:pPr>
                            <w:tabs>
                              <w:tab w:val="center" w:pos="2835"/>
                            </w:tabs>
                            <w:ind w:right="-1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A5361">
                            <w:rPr>
                              <w:sz w:val="18"/>
                              <w:szCs w:val="18"/>
                            </w:rPr>
                            <w:t>--------------------------------------------</w:t>
                          </w:r>
                        </w:p>
                        <w:p w:rsidR="004D58E7" w:rsidRPr="001A5361" w:rsidRDefault="004D58E7" w:rsidP="004D58E7">
                          <w:pPr>
                            <w:pStyle w:val="Titre1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5361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HAD 43</w:t>
                          </w:r>
                        </w:p>
                        <w:p w:rsidR="004D58E7" w:rsidRPr="001A5361" w:rsidRDefault="00E44445" w:rsidP="004D58E7">
                          <w:pPr>
                            <w:pStyle w:val="Titre1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A5361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D58E7" w:rsidRPr="001A5361">
                            <w:rPr>
                              <w:rFonts w:ascii="Arial" w:hAnsi="Arial" w:cs="Arial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HOSPITALISATION A DOMICILE</w:t>
                          </w:r>
                        </w:p>
                        <w:p w:rsidR="004D58E7" w:rsidRPr="00C2091A" w:rsidRDefault="004D58E7" w:rsidP="004D58E7">
                          <w:pPr>
                            <w:pStyle w:val="Pieddepage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C2091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Bâtiment </w:t>
                          </w:r>
                          <w:r w:rsidR="004002B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H</w:t>
                          </w:r>
                          <w:r w:rsidRPr="00C2091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4F56" w:rsidRPr="00C2091A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4002B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Allée I</w:t>
                          </w:r>
                        </w:p>
                        <w:p w:rsidR="004D58E7" w:rsidRPr="00140CED" w:rsidRDefault="00140CED" w:rsidP="004D58E7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40CE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 04</w:t>
                          </w:r>
                          <w:r w:rsidR="004D58E7" w:rsidRPr="00140CE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71 04 35 58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</w:t>
                          </w:r>
                          <w:r w:rsidRPr="00140CE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-mail</w:t>
                          </w:r>
                          <w:proofErr w:type="gramEnd"/>
                          <w:r w:rsidRPr="00140CE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 : </w:t>
                          </w:r>
                          <w:hyperlink r:id="rId1" w:history="1">
                            <w:r w:rsidRPr="00140CED">
                              <w:rPr>
                                <w:rStyle w:val="Lienhypertexte"/>
                                <w:rFonts w:ascii="Arial" w:hAnsi="Arial"/>
                                <w:sz w:val="16"/>
                                <w:szCs w:val="16"/>
                              </w:rPr>
                              <w:t>had43@ch-lepuy.fr</w:t>
                            </w:r>
                          </w:hyperlink>
                          <w:r w:rsidRPr="00140CE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  <w:r w:rsidR="004D58E7" w:rsidRPr="00140CED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Fax 04 71 04 37 62       </w:t>
                          </w:r>
                        </w:p>
                        <w:p w:rsidR="004D58E7" w:rsidRPr="007D37FC" w:rsidRDefault="004D58E7" w:rsidP="004D58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-5.45pt;width:452.5pt;height:10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PltQ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" filled="f" stroked="f">
              <v:textbox>
                <w:txbxContent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1A5361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CENTRE HOSPITALIER DU PUY</w:t>
                    </w:r>
                  </w:p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sz w:val="18"/>
                        <w:szCs w:val="18"/>
                      </w:rPr>
                    </w:pPr>
                    <w:r w:rsidRPr="001A5361">
                      <w:rPr>
                        <w:sz w:val="18"/>
                        <w:szCs w:val="18"/>
                      </w:rPr>
                      <w:t>--------------------------------------------</w:t>
                    </w:r>
                  </w:p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1A5361">
                      <w:rPr>
                        <w:rFonts w:ascii="Comic Sans MS" w:hAnsi="Comic Sans MS"/>
                        <w:sz w:val="18"/>
                        <w:szCs w:val="18"/>
                      </w:rPr>
                      <w:t>12 Bd Docteur Chantemesse - 43012 LE PUY EN VELAY</w:t>
                    </w:r>
                  </w:p>
                  <w:p w:rsidR="00F94F56" w:rsidRPr="001A5361" w:rsidRDefault="00F94F56" w:rsidP="00F94F56">
                    <w:pPr>
                      <w:tabs>
                        <w:tab w:val="center" w:pos="2835"/>
                      </w:tabs>
                      <w:ind w:right="-12"/>
                      <w:jc w:val="center"/>
                      <w:rPr>
                        <w:sz w:val="18"/>
                        <w:szCs w:val="18"/>
                      </w:rPr>
                    </w:pPr>
                    <w:r w:rsidRPr="001A5361">
                      <w:rPr>
                        <w:sz w:val="18"/>
                        <w:szCs w:val="18"/>
                      </w:rPr>
                      <w:t>--------------------------------------------</w:t>
                    </w:r>
                  </w:p>
                  <w:p w:rsidR="004D58E7" w:rsidRPr="001A5361" w:rsidRDefault="004D58E7" w:rsidP="004D58E7">
                    <w:pPr>
                      <w:pStyle w:val="Titre1"/>
                      <w:jc w:val="center"/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5361"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HAD 43</w:t>
                    </w:r>
                  </w:p>
                  <w:p w:rsidR="004D58E7" w:rsidRPr="001A5361" w:rsidRDefault="00E44445" w:rsidP="004D58E7">
                    <w:pPr>
                      <w:pStyle w:val="Titre1"/>
                      <w:jc w:val="center"/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A5361"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D58E7" w:rsidRPr="001A5361">
                      <w:rPr>
                        <w:rFonts w:ascii="Arial" w:hAnsi="Arial" w:cs="Arial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HOSPITALISATION A DOMICILE</w:t>
                    </w:r>
                  </w:p>
                  <w:p w:rsidR="004D58E7" w:rsidRPr="00C2091A" w:rsidRDefault="004D58E7" w:rsidP="004D58E7">
                    <w:pPr>
                      <w:pStyle w:val="Pieddepage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091A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Bâtiment </w:t>
                    </w:r>
                    <w:r w:rsidR="004002B9">
                      <w:rPr>
                        <w:rFonts w:ascii="Comic Sans MS" w:hAnsi="Comic Sans MS"/>
                        <w:sz w:val="16"/>
                        <w:szCs w:val="16"/>
                      </w:rPr>
                      <w:t>H</w:t>
                    </w:r>
                    <w:r w:rsidRPr="00C2091A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 w:rsidR="00F94F56" w:rsidRPr="00C2091A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– </w:t>
                    </w:r>
                    <w:r w:rsidR="004002B9">
                      <w:rPr>
                        <w:rFonts w:ascii="Comic Sans MS" w:hAnsi="Comic Sans MS"/>
                        <w:sz w:val="16"/>
                        <w:szCs w:val="16"/>
                      </w:rPr>
                      <w:t>Allée I</w:t>
                    </w:r>
                  </w:p>
                  <w:p w:rsidR="004D58E7" w:rsidRPr="00140CED" w:rsidRDefault="00140CED" w:rsidP="004D58E7">
                    <w:pPr>
                      <w:pStyle w:val="Pieddepage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40CED">
                      <w:rPr>
                        <w:rFonts w:ascii="Arial" w:hAnsi="Arial"/>
                        <w:sz w:val="16"/>
                        <w:szCs w:val="16"/>
                      </w:rPr>
                      <w:t>Tel 04</w:t>
                    </w:r>
                    <w:r w:rsidR="004D58E7" w:rsidRPr="00140CED">
                      <w:rPr>
                        <w:rFonts w:ascii="Arial" w:hAnsi="Arial"/>
                        <w:sz w:val="16"/>
                        <w:szCs w:val="16"/>
                      </w:rPr>
                      <w:t xml:space="preserve"> 71 04 35 58      </w:t>
                    </w:r>
                    <w:proofErr w:type="gramStart"/>
                    <w:r>
                      <w:rPr>
                        <w:rFonts w:ascii="Arial" w:hAnsi="Arial"/>
                        <w:sz w:val="16"/>
                        <w:szCs w:val="16"/>
                      </w:rPr>
                      <w:t>e</w:t>
                    </w:r>
                    <w:r w:rsidRPr="00140CED">
                      <w:rPr>
                        <w:rFonts w:ascii="Arial" w:hAnsi="Arial"/>
                        <w:sz w:val="16"/>
                        <w:szCs w:val="16"/>
                      </w:rPr>
                      <w:t>-mail</w:t>
                    </w:r>
                    <w:proofErr w:type="gramEnd"/>
                    <w:r w:rsidRPr="00140CED">
                      <w:rPr>
                        <w:rFonts w:ascii="Arial" w:hAnsi="Arial"/>
                        <w:sz w:val="16"/>
                        <w:szCs w:val="16"/>
                      </w:rPr>
                      <w:t xml:space="preserve"> : </w:t>
                    </w:r>
                    <w:hyperlink r:id="rId2" w:history="1">
                      <w:r w:rsidRPr="00140CED">
                        <w:rPr>
                          <w:rStyle w:val="Lienhypertexte"/>
                          <w:rFonts w:ascii="Arial" w:hAnsi="Arial"/>
                          <w:sz w:val="16"/>
                          <w:szCs w:val="16"/>
                        </w:rPr>
                        <w:t>had43@ch-lepuy.fr</w:t>
                      </w:r>
                    </w:hyperlink>
                    <w:r w:rsidRPr="00140CED">
                      <w:rPr>
                        <w:rFonts w:ascii="Arial" w:hAnsi="Arial"/>
                        <w:sz w:val="16"/>
                        <w:szCs w:val="16"/>
                      </w:rPr>
                      <w:tab/>
                      <w:t xml:space="preserve">       </w:t>
                    </w:r>
                    <w:r w:rsidR="004D58E7" w:rsidRPr="00140CED">
                      <w:rPr>
                        <w:rFonts w:ascii="Arial" w:hAnsi="Arial"/>
                        <w:sz w:val="16"/>
                        <w:szCs w:val="16"/>
                      </w:rPr>
                      <w:t xml:space="preserve">Fax 04 71 04 37 62       </w:t>
                    </w:r>
                  </w:p>
                  <w:p w:rsidR="004D58E7" w:rsidRPr="007D37FC" w:rsidRDefault="004D58E7" w:rsidP="004D58E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8036</wp:posOffset>
          </wp:positionV>
          <wp:extent cx="1284890" cy="1046663"/>
          <wp:effectExtent l="0" t="0" r="0" b="127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890" cy="104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2F4">
      <w:rPr>
        <w:noProof/>
      </w:rPr>
      <w:drawing>
        <wp:inline distT="0" distB="0" distL="0" distR="0">
          <wp:extent cx="1623848" cy="784200"/>
          <wp:effectExtent l="0" t="0" r="0" b="0"/>
          <wp:docPr id="2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66" cy="79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4B5"/>
    <w:multiLevelType w:val="hybridMultilevel"/>
    <w:tmpl w:val="DBD4F4F2"/>
    <w:lvl w:ilvl="0" w:tplc="040C000B">
      <w:start w:val="1"/>
      <w:numFmt w:val="bullet"/>
      <w:lvlText w:val="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0"/>
        </w:tabs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0"/>
        </w:tabs>
        <w:ind w:left="9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0"/>
        </w:tabs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7A2C35E1"/>
    <w:multiLevelType w:val="hybridMultilevel"/>
    <w:tmpl w:val="11D203CA"/>
    <w:lvl w:ilvl="0" w:tplc="A22ABAA6">
      <w:start w:val="21"/>
      <w:numFmt w:val="bullet"/>
      <w:lvlText w:val="-"/>
      <w:lvlJc w:val="left"/>
      <w:pPr>
        <w:ind w:left="36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D5"/>
    <w:rsid w:val="000037B9"/>
    <w:rsid w:val="00012C6D"/>
    <w:rsid w:val="00017AD3"/>
    <w:rsid w:val="00020690"/>
    <w:rsid w:val="0002208B"/>
    <w:rsid w:val="000226E9"/>
    <w:rsid w:val="00043E7F"/>
    <w:rsid w:val="000465AE"/>
    <w:rsid w:val="0004671C"/>
    <w:rsid w:val="000600F3"/>
    <w:rsid w:val="0007422B"/>
    <w:rsid w:val="00093472"/>
    <w:rsid w:val="000975F8"/>
    <w:rsid w:val="000B0157"/>
    <w:rsid w:val="000B4CC7"/>
    <w:rsid w:val="000C5B40"/>
    <w:rsid w:val="000D1325"/>
    <w:rsid w:val="000D2E18"/>
    <w:rsid w:val="000D3AC2"/>
    <w:rsid w:val="000D3B27"/>
    <w:rsid w:val="000E3E20"/>
    <w:rsid w:val="000F028D"/>
    <w:rsid w:val="000F5BCA"/>
    <w:rsid w:val="000F663B"/>
    <w:rsid w:val="00102245"/>
    <w:rsid w:val="001072C5"/>
    <w:rsid w:val="00115315"/>
    <w:rsid w:val="001275ED"/>
    <w:rsid w:val="00140CED"/>
    <w:rsid w:val="001424B1"/>
    <w:rsid w:val="00143BBE"/>
    <w:rsid w:val="001475BD"/>
    <w:rsid w:val="00171838"/>
    <w:rsid w:val="00173581"/>
    <w:rsid w:val="00176D34"/>
    <w:rsid w:val="00177C2D"/>
    <w:rsid w:val="00191676"/>
    <w:rsid w:val="00191B25"/>
    <w:rsid w:val="001A134A"/>
    <w:rsid w:val="001A5361"/>
    <w:rsid w:val="001A638F"/>
    <w:rsid w:val="001A7946"/>
    <w:rsid w:val="001C464A"/>
    <w:rsid w:val="001D029C"/>
    <w:rsid w:val="001D37D2"/>
    <w:rsid w:val="001E0D0C"/>
    <w:rsid w:val="001E2226"/>
    <w:rsid w:val="001E5CA6"/>
    <w:rsid w:val="001F66E7"/>
    <w:rsid w:val="00201D19"/>
    <w:rsid w:val="00202D09"/>
    <w:rsid w:val="00204E54"/>
    <w:rsid w:val="00206D88"/>
    <w:rsid w:val="00210501"/>
    <w:rsid w:val="00214095"/>
    <w:rsid w:val="002210E1"/>
    <w:rsid w:val="00222C98"/>
    <w:rsid w:val="002230E3"/>
    <w:rsid w:val="002368D5"/>
    <w:rsid w:val="002376F2"/>
    <w:rsid w:val="002532A3"/>
    <w:rsid w:val="002722F4"/>
    <w:rsid w:val="00272756"/>
    <w:rsid w:val="00290AFA"/>
    <w:rsid w:val="00290DDE"/>
    <w:rsid w:val="002942B4"/>
    <w:rsid w:val="00297BAC"/>
    <w:rsid w:val="002B202B"/>
    <w:rsid w:val="002B2EBF"/>
    <w:rsid w:val="002B65B1"/>
    <w:rsid w:val="002C1875"/>
    <w:rsid w:val="002C35B8"/>
    <w:rsid w:val="002D0B89"/>
    <w:rsid w:val="002E6BD6"/>
    <w:rsid w:val="002E7327"/>
    <w:rsid w:val="00306FEC"/>
    <w:rsid w:val="0032005D"/>
    <w:rsid w:val="00320892"/>
    <w:rsid w:val="00320D89"/>
    <w:rsid w:val="00327476"/>
    <w:rsid w:val="0032763A"/>
    <w:rsid w:val="003346F1"/>
    <w:rsid w:val="00336CA5"/>
    <w:rsid w:val="00342299"/>
    <w:rsid w:val="00343963"/>
    <w:rsid w:val="00346E3A"/>
    <w:rsid w:val="0035506C"/>
    <w:rsid w:val="00363D95"/>
    <w:rsid w:val="00383DF5"/>
    <w:rsid w:val="00390515"/>
    <w:rsid w:val="0039238A"/>
    <w:rsid w:val="003A42B4"/>
    <w:rsid w:val="003B1DFD"/>
    <w:rsid w:val="003C22CE"/>
    <w:rsid w:val="003C6665"/>
    <w:rsid w:val="003E5F2C"/>
    <w:rsid w:val="004002B9"/>
    <w:rsid w:val="00405145"/>
    <w:rsid w:val="0040782B"/>
    <w:rsid w:val="00421DE6"/>
    <w:rsid w:val="0044040A"/>
    <w:rsid w:val="00440902"/>
    <w:rsid w:val="00441EEB"/>
    <w:rsid w:val="00457CEF"/>
    <w:rsid w:val="00461941"/>
    <w:rsid w:val="00462572"/>
    <w:rsid w:val="00467872"/>
    <w:rsid w:val="004875B1"/>
    <w:rsid w:val="004A675E"/>
    <w:rsid w:val="004B29A3"/>
    <w:rsid w:val="004B3999"/>
    <w:rsid w:val="004B6E9B"/>
    <w:rsid w:val="004C4113"/>
    <w:rsid w:val="004C74B8"/>
    <w:rsid w:val="004D249C"/>
    <w:rsid w:val="004D2C20"/>
    <w:rsid w:val="004D35E1"/>
    <w:rsid w:val="004D58E7"/>
    <w:rsid w:val="004D6FD0"/>
    <w:rsid w:val="004E0462"/>
    <w:rsid w:val="004E5735"/>
    <w:rsid w:val="004F2DB8"/>
    <w:rsid w:val="004F3D52"/>
    <w:rsid w:val="004F409F"/>
    <w:rsid w:val="004F5B09"/>
    <w:rsid w:val="004F7C55"/>
    <w:rsid w:val="004F7E20"/>
    <w:rsid w:val="00520D9F"/>
    <w:rsid w:val="005214E7"/>
    <w:rsid w:val="005259F7"/>
    <w:rsid w:val="00550240"/>
    <w:rsid w:val="00551D4D"/>
    <w:rsid w:val="00557665"/>
    <w:rsid w:val="00557C3D"/>
    <w:rsid w:val="00564E22"/>
    <w:rsid w:val="00571C3A"/>
    <w:rsid w:val="00574B70"/>
    <w:rsid w:val="00575640"/>
    <w:rsid w:val="00575BFA"/>
    <w:rsid w:val="0058766C"/>
    <w:rsid w:val="0059012C"/>
    <w:rsid w:val="00590D13"/>
    <w:rsid w:val="0059745C"/>
    <w:rsid w:val="005A5969"/>
    <w:rsid w:val="005B5621"/>
    <w:rsid w:val="005F7281"/>
    <w:rsid w:val="0060428A"/>
    <w:rsid w:val="00615371"/>
    <w:rsid w:val="006374C5"/>
    <w:rsid w:val="0064778F"/>
    <w:rsid w:val="006578F6"/>
    <w:rsid w:val="00662870"/>
    <w:rsid w:val="006661EE"/>
    <w:rsid w:val="00681F2C"/>
    <w:rsid w:val="00682A19"/>
    <w:rsid w:val="0068420D"/>
    <w:rsid w:val="00690478"/>
    <w:rsid w:val="0069290E"/>
    <w:rsid w:val="006A68FA"/>
    <w:rsid w:val="006B10DA"/>
    <w:rsid w:val="006B2D5C"/>
    <w:rsid w:val="006B679C"/>
    <w:rsid w:val="006E110C"/>
    <w:rsid w:val="006E7319"/>
    <w:rsid w:val="006F4570"/>
    <w:rsid w:val="006F56C0"/>
    <w:rsid w:val="006F633D"/>
    <w:rsid w:val="007014B3"/>
    <w:rsid w:val="00704F42"/>
    <w:rsid w:val="00711556"/>
    <w:rsid w:val="00725E09"/>
    <w:rsid w:val="007406BF"/>
    <w:rsid w:val="00742198"/>
    <w:rsid w:val="007506A9"/>
    <w:rsid w:val="007546C6"/>
    <w:rsid w:val="00781F2C"/>
    <w:rsid w:val="00783049"/>
    <w:rsid w:val="0078543F"/>
    <w:rsid w:val="00786698"/>
    <w:rsid w:val="00797F6D"/>
    <w:rsid w:val="007B32B8"/>
    <w:rsid w:val="007D761C"/>
    <w:rsid w:val="007E394E"/>
    <w:rsid w:val="007F0C86"/>
    <w:rsid w:val="00800151"/>
    <w:rsid w:val="00805D95"/>
    <w:rsid w:val="008135F0"/>
    <w:rsid w:val="00813CD5"/>
    <w:rsid w:val="008140A3"/>
    <w:rsid w:val="008153A5"/>
    <w:rsid w:val="0081729B"/>
    <w:rsid w:val="008179A8"/>
    <w:rsid w:val="0082502A"/>
    <w:rsid w:val="0082595E"/>
    <w:rsid w:val="00834C5C"/>
    <w:rsid w:val="00843A9E"/>
    <w:rsid w:val="00843B71"/>
    <w:rsid w:val="008446A5"/>
    <w:rsid w:val="00857989"/>
    <w:rsid w:val="00865019"/>
    <w:rsid w:val="0087559D"/>
    <w:rsid w:val="008755F0"/>
    <w:rsid w:val="008810D9"/>
    <w:rsid w:val="008979D0"/>
    <w:rsid w:val="008A7441"/>
    <w:rsid w:val="008D1D10"/>
    <w:rsid w:val="008D553D"/>
    <w:rsid w:val="008D70C7"/>
    <w:rsid w:val="008E13E4"/>
    <w:rsid w:val="008E1F9E"/>
    <w:rsid w:val="008E25B3"/>
    <w:rsid w:val="008E4201"/>
    <w:rsid w:val="008E5898"/>
    <w:rsid w:val="008F42BC"/>
    <w:rsid w:val="008F6784"/>
    <w:rsid w:val="009072BA"/>
    <w:rsid w:val="00917E72"/>
    <w:rsid w:val="0092293F"/>
    <w:rsid w:val="00930F92"/>
    <w:rsid w:val="009342BC"/>
    <w:rsid w:val="0093786F"/>
    <w:rsid w:val="009404F3"/>
    <w:rsid w:val="00943C63"/>
    <w:rsid w:val="00955DAD"/>
    <w:rsid w:val="0096187E"/>
    <w:rsid w:val="009710E9"/>
    <w:rsid w:val="00973A6B"/>
    <w:rsid w:val="009761A3"/>
    <w:rsid w:val="009812D7"/>
    <w:rsid w:val="00982C7A"/>
    <w:rsid w:val="00995292"/>
    <w:rsid w:val="009A2B1B"/>
    <w:rsid w:val="009B206F"/>
    <w:rsid w:val="009B45F1"/>
    <w:rsid w:val="009D5222"/>
    <w:rsid w:val="009E33CD"/>
    <w:rsid w:val="009E3740"/>
    <w:rsid w:val="009E4453"/>
    <w:rsid w:val="00A00A99"/>
    <w:rsid w:val="00A0372A"/>
    <w:rsid w:val="00A144CD"/>
    <w:rsid w:val="00A21F4E"/>
    <w:rsid w:val="00A26E63"/>
    <w:rsid w:val="00A40C4E"/>
    <w:rsid w:val="00A4139C"/>
    <w:rsid w:val="00A56DE5"/>
    <w:rsid w:val="00A57F41"/>
    <w:rsid w:val="00A6471C"/>
    <w:rsid w:val="00A66AF6"/>
    <w:rsid w:val="00A749FD"/>
    <w:rsid w:val="00A82BDC"/>
    <w:rsid w:val="00A843FC"/>
    <w:rsid w:val="00A920C3"/>
    <w:rsid w:val="00AB6A0C"/>
    <w:rsid w:val="00AD370D"/>
    <w:rsid w:val="00AF1F36"/>
    <w:rsid w:val="00B03945"/>
    <w:rsid w:val="00B20000"/>
    <w:rsid w:val="00B35B46"/>
    <w:rsid w:val="00B53A0A"/>
    <w:rsid w:val="00B613B2"/>
    <w:rsid w:val="00B861C6"/>
    <w:rsid w:val="00BA1DB5"/>
    <w:rsid w:val="00BB1387"/>
    <w:rsid w:val="00BC2190"/>
    <w:rsid w:val="00BD20D6"/>
    <w:rsid w:val="00BD27B4"/>
    <w:rsid w:val="00BE0168"/>
    <w:rsid w:val="00BE1E12"/>
    <w:rsid w:val="00BF04F9"/>
    <w:rsid w:val="00C01595"/>
    <w:rsid w:val="00C02ECA"/>
    <w:rsid w:val="00C02F13"/>
    <w:rsid w:val="00C04CCB"/>
    <w:rsid w:val="00C04CFE"/>
    <w:rsid w:val="00C0679A"/>
    <w:rsid w:val="00C13EB4"/>
    <w:rsid w:val="00C2091A"/>
    <w:rsid w:val="00C21F1F"/>
    <w:rsid w:val="00C33242"/>
    <w:rsid w:val="00C54851"/>
    <w:rsid w:val="00C608CB"/>
    <w:rsid w:val="00C658BA"/>
    <w:rsid w:val="00C7725C"/>
    <w:rsid w:val="00C80434"/>
    <w:rsid w:val="00C832F6"/>
    <w:rsid w:val="00C83E53"/>
    <w:rsid w:val="00C8580A"/>
    <w:rsid w:val="00C878D5"/>
    <w:rsid w:val="00C91BBD"/>
    <w:rsid w:val="00C96FE7"/>
    <w:rsid w:val="00CA65F9"/>
    <w:rsid w:val="00CA79FF"/>
    <w:rsid w:val="00CB0E75"/>
    <w:rsid w:val="00CB7CB6"/>
    <w:rsid w:val="00CC78F6"/>
    <w:rsid w:val="00CD1535"/>
    <w:rsid w:val="00CE030B"/>
    <w:rsid w:val="00CE5BD7"/>
    <w:rsid w:val="00CF32CE"/>
    <w:rsid w:val="00D00237"/>
    <w:rsid w:val="00D0458E"/>
    <w:rsid w:val="00D16F45"/>
    <w:rsid w:val="00D1704C"/>
    <w:rsid w:val="00D21CF8"/>
    <w:rsid w:val="00D22BF2"/>
    <w:rsid w:val="00D24BF7"/>
    <w:rsid w:val="00D25538"/>
    <w:rsid w:val="00D40D49"/>
    <w:rsid w:val="00D423F4"/>
    <w:rsid w:val="00D43729"/>
    <w:rsid w:val="00D50CEC"/>
    <w:rsid w:val="00D5142A"/>
    <w:rsid w:val="00D628C3"/>
    <w:rsid w:val="00D655E8"/>
    <w:rsid w:val="00D66A2A"/>
    <w:rsid w:val="00D81742"/>
    <w:rsid w:val="00D8487C"/>
    <w:rsid w:val="00D9394C"/>
    <w:rsid w:val="00DA313D"/>
    <w:rsid w:val="00DA3265"/>
    <w:rsid w:val="00DA6181"/>
    <w:rsid w:val="00DB086C"/>
    <w:rsid w:val="00DB0FB6"/>
    <w:rsid w:val="00DB7B99"/>
    <w:rsid w:val="00DC011A"/>
    <w:rsid w:val="00DC1112"/>
    <w:rsid w:val="00DD6551"/>
    <w:rsid w:val="00E10376"/>
    <w:rsid w:val="00E1104F"/>
    <w:rsid w:val="00E4065E"/>
    <w:rsid w:val="00E44445"/>
    <w:rsid w:val="00E52A7C"/>
    <w:rsid w:val="00E559FA"/>
    <w:rsid w:val="00E61490"/>
    <w:rsid w:val="00E67BB5"/>
    <w:rsid w:val="00E7014D"/>
    <w:rsid w:val="00E719CC"/>
    <w:rsid w:val="00E75C35"/>
    <w:rsid w:val="00E803B8"/>
    <w:rsid w:val="00E83B6E"/>
    <w:rsid w:val="00E9455F"/>
    <w:rsid w:val="00EA77F1"/>
    <w:rsid w:val="00EB5097"/>
    <w:rsid w:val="00EC1409"/>
    <w:rsid w:val="00EE1C98"/>
    <w:rsid w:val="00EE2935"/>
    <w:rsid w:val="00EF4F73"/>
    <w:rsid w:val="00F04D63"/>
    <w:rsid w:val="00F07674"/>
    <w:rsid w:val="00F10D88"/>
    <w:rsid w:val="00F173E6"/>
    <w:rsid w:val="00F17FAC"/>
    <w:rsid w:val="00F275D4"/>
    <w:rsid w:val="00F41580"/>
    <w:rsid w:val="00F4667F"/>
    <w:rsid w:val="00F60A9B"/>
    <w:rsid w:val="00F7163B"/>
    <w:rsid w:val="00F855F8"/>
    <w:rsid w:val="00F94F56"/>
    <w:rsid w:val="00FA4883"/>
    <w:rsid w:val="00FA52EA"/>
    <w:rsid w:val="00FA6D3D"/>
    <w:rsid w:val="00FB4526"/>
    <w:rsid w:val="00FB4831"/>
    <w:rsid w:val="00FB4B13"/>
    <w:rsid w:val="00FC362B"/>
    <w:rsid w:val="00FC798D"/>
    <w:rsid w:val="00FD2826"/>
    <w:rsid w:val="00FD75C3"/>
    <w:rsid w:val="00FE2D42"/>
    <w:rsid w:val="00FF41D7"/>
    <w:rsid w:val="00FF6D13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15A672"/>
  <w15:docId w15:val="{D72B289E-3C5A-4594-8B5F-2A68870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B46"/>
    <w:rPr>
      <w:sz w:val="24"/>
      <w:szCs w:val="24"/>
    </w:rPr>
  </w:style>
  <w:style w:type="paragraph" w:styleId="Titre1">
    <w:name w:val="heading 1"/>
    <w:basedOn w:val="Normal"/>
    <w:next w:val="Normal"/>
    <w:qFormat/>
    <w:rsid w:val="00B35B46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35B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5B4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35B46"/>
    <w:rPr>
      <w:color w:val="0000FF"/>
      <w:u w:val="single"/>
    </w:rPr>
  </w:style>
  <w:style w:type="character" w:styleId="Numrodepage">
    <w:name w:val="page number"/>
    <w:basedOn w:val="Policepardfaut"/>
    <w:rsid w:val="00797F6D"/>
  </w:style>
  <w:style w:type="character" w:customStyle="1" w:styleId="En-tteCar">
    <w:name w:val="En-tête Car"/>
    <w:basedOn w:val="Policepardfaut"/>
    <w:link w:val="En-tte"/>
    <w:rsid w:val="00383DF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55E8"/>
    <w:pPr>
      <w:ind w:left="720"/>
      <w:contextualSpacing/>
    </w:pPr>
  </w:style>
  <w:style w:type="table" w:styleId="Grilledutableau">
    <w:name w:val="Table Grid"/>
    <w:basedOn w:val="TableauNormal"/>
    <w:rsid w:val="005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5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d43@ch-lepuy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had43@ch-lepuy.fr" TargetMode="External"/><Relationship Id="rId1" Type="http://schemas.openxmlformats.org/officeDocument/2006/relationships/hyperlink" Target="mailto:had43@ch-lepuy.fr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9051\Desktop\entete%20HAD%202022%20AVEC%20RPP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HAD 2022 AVEC RPPS</Template>
  <TotalTime>10</TotalTime>
  <Pages>2</Pages>
  <Words>144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 M</vt:lpstr>
    </vt:vector>
  </TitlesOfParts>
  <Company>cher</Company>
  <LinksUpToDate>false</LinksUpToDate>
  <CharactersWithSpaces>1188</CharactersWithSpaces>
  <SharedDoc>false</SharedDoc>
  <HLinks>
    <vt:vector size="18" baseType="variant">
      <vt:variant>
        <vt:i4>1179766</vt:i4>
      </vt:variant>
      <vt:variant>
        <vt:i4>6</vt:i4>
      </vt:variant>
      <vt:variant>
        <vt:i4>0</vt:i4>
      </vt:variant>
      <vt:variant>
        <vt:i4>5</vt:i4>
      </vt:variant>
      <vt:variant>
        <vt:lpwstr>mailto:direction@ch-lepuy.fr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http://www.ch-lepuy.fr/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mailto:had43@ch-lepuy.fr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</dc:title>
  <dc:creator>MICHEL Chrystelle</dc:creator>
  <cp:lastModifiedBy>DIEU Karine</cp:lastModifiedBy>
  <cp:revision>8</cp:revision>
  <cp:lastPrinted>2023-09-28T14:31:00Z</cp:lastPrinted>
  <dcterms:created xsi:type="dcterms:W3CDTF">2023-09-19T14:58:00Z</dcterms:created>
  <dcterms:modified xsi:type="dcterms:W3CDTF">2023-10-20T07:54:00Z</dcterms:modified>
</cp:coreProperties>
</file>